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F01E" w14:textId="77777777" w:rsidR="00134591" w:rsidRDefault="004D3E06" w:rsidP="00D63B6F">
      <w:r w:rsidRPr="00BB6A9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23B3F66" wp14:editId="55FBE659">
                <wp:simplePos x="0" y="0"/>
                <wp:positionH relativeFrom="page">
                  <wp:posOffset>962025</wp:posOffset>
                </wp:positionH>
                <wp:positionV relativeFrom="page">
                  <wp:posOffset>605790</wp:posOffset>
                </wp:positionV>
                <wp:extent cx="5953125" cy="1400175"/>
                <wp:effectExtent l="0" t="0" r="0" b="952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D1F7E" w14:textId="77777777" w:rsidR="00BB6A92" w:rsidRPr="000341BF" w:rsidRDefault="00BB6A92" w:rsidP="00BB6A92">
                            <w:pPr>
                              <w:pStyle w:val="1"/>
                              <w:rPr>
                                <w:rFonts w:ascii="HG丸ｺﾞｼｯｸM-PRO" w:eastAsia="HG丸ｺﾞｼｯｸM-PRO" w:hAnsi="HG丸ｺﾞｼｯｸM-PRO" w:cs="ＭＳ ゴシック"/>
                                <w:color w:val="00B050"/>
                                <w:sz w:val="56"/>
                                <w:szCs w:val="56"/>
                                <w:lang w:eastAsia="ja-JP"/>
                              </w:rPr>
                            </w:pPr>
                            <w:r w:rsidRPr="000341BF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B050"/>
                                <w:sz w:val="56"/>
                                <w:szCs w:val="56"/>
                                <w:lang w:eastAsia="ja-JP"/>
                              </w:rPr>
                              <w:t>ひとり親家庭子育て応援！</w:t>
                            </w:r>
                          </w:p>
                          <w:p w14:paraId="3B2DFE03" w14:textId="77777777" w:rsidR="00BB6A92" w:rsidRPr="000341BF" w:rsidRDefault="00BB6A92" w:rsidP="00BB6A92">
                            <w:pPr>
                              <w:pStyle w:val="1"/>
                              <w:rPr>
                                <w:rFonts w:ascii="HG丸ｺﾞｼｯｸM-PRO" w:eastAsia="HG丸ｺﾞｼｯｸM-PRO" w:hAnsi="HG丸ｺﾞｼｯｸM-PRO" w:cs="ＭＳ ゴシック"/>
                                <w:color w:val="00B050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0341BF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B050"/>
                                <w:sz w:val="52"/>
                                <w:szCs w:val="52"/>
                                <w:lang w:eastAsia="ja-JP"/>
                              </w:rPr>
                              <w:t>防災食・グッズを配布します</w:t>
                            </w:r>
                          </w:p>
                          <w:p w14:paraId="6E769FBD" w14:textId="77777777" w:rsidR="00BB6A92" w:rsidRPr="000341BF" w:rsidRDefault="00BB6A92" w:rsidP="0046334A">
                            <w:pPr>
                              <w:pStyle w:val="DateTime"/>
                              <w:ind w:firstLineChars="200" w:firstLine="7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57DB1004" w14:textId="77777777" w:rsidR="00BB6A92" w:rsidRDefault="00BB6A92" w:rsidP="00BB6A92">
                            <w:pPr>
                              <w:ind w:leftChars="300" w:left="660" w:firstLineChars="100" w:firstLine="400"/>
                              <w:jc w:val="left"/>
                              <w:rPr>
                                <w:rFonts w:ascii="HGP明朝E" w:eastAsia="HGP明朝E" w:hAnsi="ＭＳ Ｐゴシック" w:cs="Arial"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296C63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5.75pt;margin-top:47.7pt;width:468.75pt;height:11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7ptQIAALs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" o:allowincell="f" filled="f" stroked="f">
                <v:textbox>
                  <w:txbxContent>
                    <w:p w:rsidR="00BB6A92" w:rsidRPr="000341BF" w:rsidRDefault="00BB6A92" w:rsidP="00BB6A92">
                      <w:pPr>
                        <w:pStyle w:val="1"/>
                        <w:rPr>
                          <w:rFonts w:ascii="HG丸ｺﾞｼｯｸM-PRO" w:eastAsia="HG丸ｺﾞｼｯｸM-PRO" w:hAnsi="HG丸ｺﾞｼｯｸM-PRO" w:cs="ＭＳ ゴシック"/>
                          <w:color w:val="00B050"/>
                          <w:sz w:val="56"/>
                          <w:szCs w:val="56"/>
                          <w:lang w:eastAsia="ja-JP"/>
                        </w:rPr>
                      </w:pPr>
                      <w:r w:rsidRPr="000341BF">
                        <w:rPr>
                          <w:rFonts w:ascii="HG丸ｺﾞｼｯｸM-PRO" w:eastAsia="HG丸ｺﾞｼｯｸM-PRO" w:hAnsi="HG丸ｺﾞｼｯｸM-PRO" w:cs="ＭＳ ゴシック" w:hint="eastAsia"/>
                          <w:color w:val="00B050"/>
                          <w:sz w:val="56"/>
                          <w:szCs w:val="56"/>
                          <w:lang w:eastAsia="ja-JP"/>
                        </w:rPr>
                        <w:t>ひとり親家庭子育て応援！</w:t>
                      </w:r>
                    </w:p>
                    <w:p w:rsidR="00BB6A92" w:rsidRPr="000341BF" w:rsidRDefault="00BB6A92" w:rsidP="00BB6A92">
                      <w:pPr>
                        <w:pStyle w:val="1"/>
                        <w:rPr>
                          <w:rFonts w:ascii="HG丸ｺﾞｼｯｸM-PRO" w:eastAsia="HG丸ｺﾞｼｯｸM-PRO" w:hAnsi="HG丸ｺﾞｼｯｸM-PRO" w:cs="ＭＳ ゴシック"/>
                          <w:color w:val="00B050"/>
                          <w:sz w:val="52"/>
                          <w:szCs w:val="52"/>
                          <w:lang w:eastAsia="ja-JP"/>
                        </w:rPr>
                      </w:pPr>
                      <w:r w:rsidRPr="000341BF">
                        <w:rPr>
                          <w:rFonts w:ascii="HG丸ｺﾞｼｯｸM-PRO" w:eastAsia="HG丸ｺﾞｼｯｸM-PRO" w:hAnsi="HG丸ｺﾞｼｯｸM-PRO" w:cs="ＭＳ ゴシック" w:hint="eastAsia"/>
                          <w:color w:val="00B050"/>
                          <w:sz w:val="52"/>
                          <w:szCs w:val="52"/>
                          <w:lang w:eastAsia="ja-JP"/>
                        </w:rPr>
                        <w:t>防災食・グッズを配布します</w:t>
                      </w:r>
                    </w:p>
                    <w:p w:rsidR="00BB6A92" w:rsidRPr="000341BF" w:rsidRDefault="00BB6A92" w:rsidP="0046334A">
                      <w:pPr>
                        <w:pStyle w:val="DateTime"/>
                        <w:ind w:firstLineChars="200" w:firstLine="7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36"/>
                          <w:szCs w:val="36"/>
                          <w:lang w:eastAsia="ja-JP"/>
                        </w:rPr>
                      </w:pPr>
                    </w:p>
                    <w:p w:rsidR="00BB6A92" w:rsidRDefault="00BB6A92" w:rsidP="00BB6A92">
                      <w:pPr>
                        <w:ind w:leftChars="300" w:left="660" w:firstLineChars="100" w:firstLine="400"/>
                        <w:jc w:val="left"/>
                        <w:rPr>
                          <w:rFonts w:ascii="HGP明朝E" w:eastAsia="HGP明朝E" w:hAnsi="ＭＳ Ｐゴシック" w:cs="Arial"/>
                          <w:sz w:val="40"/>
                          <w:szCs w:val="40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549F">
        <w:rPr>
          <w:noProof/>
        </w:rPr>
        <w:drawing>
          <wp:anchor distT="0" distB="0" distL="114300" distR="114300" simplePos="0" relativeHeight="251662335" behindDoc="1" locked="0" layoutInCell="1" allowOverlap="1" wp14:anchorId="3BC0CA4F" wp14:editId="6E1E1AB4">
            <wp:simplePos x="0" y="0"/>
            <wp:positionH relativeFrom="column">
              <wp:posOffset>581025</wp:posOffset>
            </wp:positionH>
            <wp:positionV relativeFrom="paragraph">
              <wp:posOffset>-542925</wp:posOffset>
            </wp:positionV>
            <wp:extent cx="4838700" cy="19716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E8151" w14:textId="77777777" w:rsidR="00134591" w:rsidRDefault="00134591" w:rsidP="00D63B6F"/>
    <w:p w14:paraId="6043F922" w14:textId="77777777" w:rsidR="00134591" w:rsidRDefault="00134591" w:rsidP="00D63B6F"/>
    <w:p w14:paraId="2AB97F2B" w14:textId="77777777" w:rsidR="00134591" w:rsidRDefault="00134591" w:rsidP="00D63B6F"/>
    <w:p w14:paraId="29506B17" w14:textId="77777777" w:rsidR="00134591" w:rsidRDefault="00134591" w:rsidP="00D63B6F"/>
    <w:p w14:paraId="0D291C5D" w14:textId="77777777" w:rsidR="00134591" w:rsidRDefault="00134591" w:rsidP="00D63B6F"/>
    <w:p w14:paraId="7D31C870" w14:textId="77777777" w:rsidR="00BB6A92" w:rsidRDefault="00BB6A92" w:rsidP="00D63B6F"/>
    <w:p w14:paraId="79E37AC7" w14:textId="77777777" w:rsidR="00BB6A92" w:rsidRDefault="00BB6A92" w:rsidP="00D63B6F"/>
    <w:p w14:paraId="26EA1B81" w14:textId="77777777" w:rsidR="00BB6A92" w:rsidRDefault="00332D8F" w:rsidP="00D63B6F">
      <w:r w:rsidRPr="00BB6A9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3F35BB6" wp14:editId="7A121361">
                <wp:simplePos x="0" y="0"/>
                <wp:positionH relativeFrom="page">
                  <wp:posOffset>285751</wp:posOffset>
                </wp:positionH>
                <wp:positionV relativeFrom="page">
                  <wp:posOffset>2438400</wp:posOffset>
                </wp:positionV>
                <wp:extent cx="6915150" cy="1323975"/>
                <wp:effectExtent l="0" t="0" r="0" b="952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E7CCC" w14:textId="77777777" w:rsidR="00F52E4D" w:rsidRDefault="00BB6A92" w:rsidP="00F52E4D">
                            <w:pPr>
                              <w:pStyle w:val="DateTime"/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0341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36"/>
                                <w:szCs w:val="36"/>
                                <w:lang w:eastAsia="ja-JP"/>
                              </w:rPr>
                              <w:t>高校生以下のお子さんを持つひとり親家庭に</w:t>
                            </w:r>
                          </w:p>
                          <w:p w14:paraId="04B64AFF" w14:textId="77777777" w:rsidR="00BB6A92" w:rsidRPr="000341BF" w:rsidRDefault="00BB6A92" w:rsidP="00F52E4D">
                            <w:pPr>
                              <w:pStyle w:val="DateTime"/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0341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36"/>
                                <w:szCs w:val="36"/>
                                <w:lang w:eastAsia="ja-JP"/>
                              </w:rPr>
                              <w:t>防災食</w:t>
                            </w:r>
                            <w:r w:rsidR="00E91D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36"/>
                                <w:szCs w:val="36"/>
                                <w:lang w:eastAsia="ja-JP"/>
                              </w:rPr>
                              <w:t>・</w:t>
                            </w:r>
                            <w:r w:rsidRPr="000341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36"/>
                                <w:szCs w:val="36"/>
                                <w:lang w:eastAsia="ja-JP"/>
                              </w:rPr>
                              <w:t>グッズを配布します。</w:t>
                            </w:r>
                          </w:p>
                          <w:p w14:paraId="6067C48B" w14:textId="77777777" w:rsidR="00F52E4D" w:rsidRDefault="00BB6A92" w:rsidP="00F52E4D">
                            <w:pPr>
                              <w:pStyle w:val="DateTime"/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0341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36"/>
                                <w:szCs w:val="36"/>
                                <w:lang w:eastAsia="ja-JP"/>
                              </w:rPr>
                              <w:t>この夏、親子で災害や感染症など、</w:t>
                            </w:r>
                          </w:p>
                          <w:p w14:paraId="07EBF346" w14:textId="77777777" w:rsidR="00BB6A92" w:rsidRPr="000341BF" w:rsidRDefault="004E1F65" w:rsidP="00F52E4D">
                            <w:pPr>
                              <w:pStyle w:val="DateTime"/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36"/>
                                <w:szCs w:val="36"/>
                                <w:lang w:eastAsia="ja-JP"/>
                              </w:rPr>
                              <w:t>もしもの</w:t>
                            </w:r>
                            <w:r w:rsidR="00BB6A92" w:rsidRPr="000341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36"/>
                                <w:szCs w:val="36"/>
                                <w:lang w:eastAsia="ja-JP"/>
                              </w:rPr>
                              <w:t>時の備えをしませんか。</w:t>
                            </w:r>
                          </w:p>
                          <w:p w14:paraId="01E071B1" w14:textId="77777777" w:rsidR="00BB6A92" w:rsidRPr="004E1F65" w:rsidRDefault="00BB6A92" w:rsidP="00BB6A92">
                            <w:pPr>
                              <w:ind w:leftChars="300" w:left="660" w:firstLineChars="100" w:firstLine="400"/>
                              <w:jc w:val="left"/>
                              <w:rPr>
                                <w:rFonts w:ascii="HGP明朝E" w:eastAsia="HGP明朝E" w:hAnsi="ＭＳ Ｐゴシック" w:cs="Arial"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35BB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.5pt;margin-top:192pt;width:544.5pt;height:10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lWu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" o:allowincell="f" filled="f" stroked="f">
                <v:textbox>
                  <w:txbxContent>
                    <w:p w14:paraId="176E7CCC" w14:textId="77777777" w:rsidR="00F52E4D" w:rsidRDefault="00BB6A92" w:rsidP="00F52E4D">
                      <w:pPr>
                        <w:pStyle w:val="DateTime"/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36"/>
                          <w:szCs w:val="36"/>
                          <w:lang w:eastAsia="ja-JP"/>
                        </w:rPr>
                      </w:pPr>
                      <w:r w:rsidRPr="000341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36"/>
                          <w:szCs w:val="36"/>
                          <w:lang w:eastAsia="ja-JP"/>
                        </w:rPr>
                        <w:t>高校生以下のお子さんを持つひとり親家庭に</w:t>
                      </w:r>
                    </w:p>
                    <w:p w14:paraId="04B64AFF" w14:textId="77777777" w:rsidR="00BB6A92" w:rsidRPr="000341BF" w:rsidRDefault="00BB6A92" w:rsidP="00F52E4D">
                      <w:pPr>
                        <w:pStyle w:val="DateTime"/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36"/>
                          <w:szCs w:val="36"/>
                          <w:lang w:eastAsia="ja-JP"/>
                        </w:rPr>
                      </w:pPr>
                      <w:r w:rsidRPr="000341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36"/>
                          <w:szCs w:val="36"/>
                          <w:lang w:eastAsia="ja-JP"/>
                        </w:rPr>
                        <w:t>防災食</w:t>
                      </w:r>
                      <w:r w:rsidR="00E91D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36"/>
                          <w:szCs w:val="36"/>
                          <w:lang w:eastAsia="ja-JP"/>
                        </w:rPr>
                        <w:t>・</w:t>
                      </w:r>
                      <w:r w:rsidRPr="000341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36"/>
                          <w:szCs w:val="36"/>
                          <w:lang w:eastAsia="ja-JP"/>
                        </w:rPr>
                        <w:t>グッズを配布します。</w:t>
                      </w:r>
                    </w:p>
                    <w:p w14:paraId="6067C48B" w14:textId="77777777" w:rsidR="00F52E4D" w:rsidRDefault="00BB6A92" w:rsidP="00F52E4D">
                      <w:pPr>
                        <w:pStyle w:val="DateTime"/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36"/>
                          <w:szCs w:val="36"/>
                          <w:lang w:eastAsia="ja-JP"/>
                        </w:rPr>
                      </w:pPr>
                      <w:r w:rsidRPr="000341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36"/>
                          <w:szCs w:val="36"/>
                          <w:lang w:eastAsia="ja-JP"/>
                        </w:rPr>
                        <w:t>この夏、親子で災害や感染症など、</w:t>
                      </w:r>
                    </w:p>
                    <w:p w14:paraId="07EBF346" w14:textId="77777777" w:rsidR="00BB6A92" w:rsidRPr="000341BF" w:rsidRDefault="004E1F65" w:rsidP="00F52E4D">
                      <w:pPr>
                        <w:pStyle w:val="DateTime"/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36"/>
                          <w:szCs w:val="36"/>
                          <w:lang w:eastAsia="ja-JP"/>
                        </w:rPr>
                        <w:t>もしもの</w:t>
                      </w:r>
                      <w:r w:rsidR="00BB6A92" w:rsidRPr="000341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36"/>
                          <w:szCs w:val="36"/>
                          <w:lang w:eastAsia="ja-JP"/>
                        </w:rPr>
                        <w:t>時の備えをしませんか。</w:t>
                      </w:r>
                    </w:p>
                    <w:p w14:paraId="01E071B1" w14:textId="77777777" w:rsidR="00BB6A92" w:rsidRPr="004E1F65" w:rsidRDefault="00BB6A92" w:rsidP="00BB6A92">
                      <w:pPr>
                        <w:ind w:leftChars="300" w:left="660" w:firstLineChars="100" w:firstLine="400"/>
                        <w:jc w:val="left"/>
                        <w:rPr>
                          <w:rFonts w:ascii="HGP明朝E" w:eastAsia="HGP明朝E" w:hAnsi="ＭＳ Ｐゴシック" w:cs="Arial"/>
                          <w:sz w:val="40"/>
                          <w:szCs w:val="40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2DFD66" w14:textId="77777777" w:rsidR="00BB6A92" w:rsidRDefault="00BB6A92" w:rsidP="00D63B6F"/>
    <w:p w14:paraId="455F3494" w14:textId="77777777" w:rsidR="00BB6A92" w:rsidRDefault="00BB6A92" w:rsidP="00D63B6F"/>
    <w:p w14:paraId="7070FBC9" w14:textId="77777777" w:rsidR="00BB6A92" w:rsidRDefault="00BB6A92" w:rsidP="00D63B6F"/>
    <w:p w14:paraId="39784F0C" w14:textId="77777777" w:rsidR="00BB6A92" w:rsidRDefault="00BB6A92" w:rsidP="00D63B6F"/>
    <w:p w14:paraId="577D511B" w14:textId="77777777" w:rsidR="00BB6A92" w:rsidRDefault="00BB6A92" w:rsidP="00BB6A92">
      <w:pPr>
        <w:jc w:val="both"/>
      </w:pPr>
    </w:p>
    <w:p w14:paraId="7D9D592A" w14:textId="77777777" w:rsidR="00BB6A92" w:rsidRDefault="00BB6A92" w:rsidP="00D63B6F"/>
    <w:p w14:paraId="187290BA" w14:textId="77777777" w:rsidR="00BB6A92" w:rsidRDefault="00BB6A92" w:rsidP="00D63B6F"/>
    <w:p w14:paraId="7E26FBC5" w14:textId="77777777" w:rsidR="00BB6A92" w:rsidRDefault="00F52E4D" w:rsidP="00D63B6F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27E6E45" wp14:editId="05685953">
                <wp:simplePos x="0" y="0"/>
                <wp:positionH relativeFrom="page">
                  <wp:posOffset>438150</wp:posOffset>
                </wp:positionH>
                <wp:positionV relativeFrom="page">
                  <wp:posOffset>3761740</wp:posOffset>
                </wp:positionV>
                <wp:extent cx="6638925" cy="6067425"/>
                <wp:effectExtent l="0" t="0" r="0" b="9525"/>
                <wp:wrapNone/>
                <wp:docPr id="4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6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CA51B" w14:textId="77777777" w:rsidR="004061BD" w:rsidRPr="00604B7C" w:rsidRDefault="00BB6C54" w:rsidP="00550B5B">
                            <w:pPr>
                              <w:spacing w:afterLines="50" w:after="120"/>
                              <w:ind w:firstLineChars="300" w:firstLine="84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日</w:t>
                            </w:r>
                            <w:r w:rsidR="001E6524"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時　</w:t>
                            </w:r>
                            <w:r w:rsidR="001E6524"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="000341BF" w:rsidRPr="00604B7C">
                              <w:rPr>
                                <w:rFonts w:ascii="HG丸ｺﾞｼｯｸM-PRO" w:eastAsia="HG丸ｺﾞｼｯｸM-PRO" w:hAnsi="HG丸ｺﾞｼｯｸM-PRO" w:cs="Arial" w:hint="eastAsia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令和2年</w:t>
                            </w:r>
                            <w:r w:rsidR="004C30CE" w:rsidRPr="00604B7C">
                              <w:rPr>
                                <w:rFonts w:ascii="HG丸ｺﾞｼｯｸM-PRO" w:eastAsia="HG丸ｺﾞｼｯｸM-PRO" w:hAnsi="HG丸ｺﾞｼｯｸM-PRO" w:cs="Arial" w:hint="eastAsia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８</w:t>
                            </w:r>
                            <w:r w:rsidRPr="00604B7C">
                              <w:rPr>
                                <w:rFonts w:ascii="HG丸ｺﾞｼｯｸM-PRO" w:eastAsia="HG丸ｺﾞｼｯｸM-PRO" w:hAnsi="HG丸ｺﾞｼｯｸM-PRO" w:cs="Arial" w:hint="eastAsia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  <w:r w:rsidR="00C14911" w:rsidRPr="00604B7C">
                              <w:rPr>
                                <w:rFonts w:ascii="HG丸ｺﾞｼｯｸM-PRO" w:eastAsia="HG丸ｺﾞｼｯｸM-PRO" w:hAnsi="HG丸ｺﾞｼｯｸM-PRO" w:cs="Arial" w:hint="eastAsia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２</w:t>
                            </w:r>
                            <w:r w:rsidRPr="00604B7C">
                              <w:rPr>
                                <w:rFonts w:ascii="HG丸ｺﾞｼｯｸM-PRO" w:eastAsia="HG丸ｺﾞｼｯｸM-PRO" w:hAnsi="HG丸ｺﾞｼｯｸM-PRO" w:cs="Arial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日（日</w:t>
                            </w:r>
                            <w:r w:rsidR="002A6E13" w:rsidRPr="00604B7C">
                              <w:rPr>
                                <w:rFonts w:ascii="HG丸ｺﾞｼｯｸM-PRO" w:eastAsia="HG丸ｺﾞｼｯｸM-PRO" w:hAnsi="HG丸ｺﾞｼｯｸM-PRO" w:cs="Arial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）</w:t>
                            </w:r>
                            <w:r w:rsidRPr="00604B7C">
                              <w:rPr>
                                <w:rFonts w:ascii="HG丸ｺﾞｼｯｸM-PRO" w:eastAsia="HG丸ｺﾞｼｯｸM-PRO" w:hAnsi="HG丸ｺﾞｼｯｸM-PRO" w:cs="Arial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 w:rsidR="00995AED" w:rsidRPr="00604B7C">
                              <w:rPr>
                                <w:rFonts w:ascii="HG丸ｺﾞｼｯｸM-PRO" w:eastAsia="HG丸ｺﾞｼｯｸM-PRO" w:hAnsi="HG丸ｺﾞｼｯｸM-PRO" w:cs="Arial" w:hint="eastAsia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３</w:t>
                            </w:r>
                            <w:r w:rsidRPr="00604B7C">
                              <w:rPr>
                                <w:rFonts w:ascii="HG丸ｺﾞｼｯｸM-PRO" w:eastAsia="HG丸ｺﾞｼｯｸM-PRO" w:hAnsi="HG丸ｺﾞｼｯｸM-PRO" w:cs="Arial" w:hint="eastAsia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:</w:t>
                            </w:r>
                            <w:r w:rsidRPr="00604B7C">
                              <w:rPr>
                                <w:rFonts w:ascii="HG丸ｺﾞｼｯｸM-PRO" w:eastAsia="HG丸ｺﾞｼｯｸM-PRO" w:hAnsi="HG丸ｺﾞｼｯｸM-PRO" w:cs="Arial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00～</w:t>
                            </w:r>
                            <w:r w:rsidR="00C153FF" w:rsidRPr="00604B7C">
                              <w:rPr>
                                <w:rFonts w:ascii="HG丸ｺﾞｼｯｸM-PRO" w:eastAsia="HG丸ｺﾞｼｯｸM-PRO" w:hAnsi="HG丸ｺﾞｼｯｸM-PRO" w:cs="Arial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15</w:t>
                            </w:r>
                            <w:r w:rsidRPr="00604B7C">
                              <w:rPr>
                                <w:rFonts w:ascii="HG丸ｺﾞｼｯｸM-PRO" w:eastAsia="HG丸ｺﾞｼｯｸM-PRO" w:hAnsi="HG丸ｺﾞｼｯｸM-PRO" w:cs="Arial" w:hint="eastAsia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:</w:t>
                            </w:r>
                            <w:r w:rsidRPr="00604B7C">
                              <w:rPr>
                                <w:rFonts w:ascii="HG丸ｺﾞｼｯｸM-PRO" w:eastAsia="HG丸ｺﾞｼｯｸM-PRO" w:hAnsi="HG丸ｺﾞｼｯｸM-PRO" w:cs="Arial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00</w:t>
                            </w:r>
                          </w:p>
                          <w:p w14:paraId="5FB6E94E" w14:textId="20CD137D" w:rsidR="00BB6C54" w:rsidRPr="00550B5B" w:rsidRDefault="00BB6C54" w:rsidP="00550B5B">
                            <w:pPr>
                              <w:spacing w:afterLines="50" w:after="120"/>
                              <w:ind w:firstLineChars="300" w:firstLine="84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会　場</w:t>
                            </w:r>
                            <w:r w:rsidR="002A6E13" w:rsidRPr="00550B5B"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="001E6524"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="002A6E13"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武豊町中央</w:t>
                            </w:r>
                            <w:r w:rsidR="002A6E13" w:rsidRPr="00550B5B"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zCs w:val="28"/>
                                <w:lang w:eastAsia="ja-JP"/>
                              </w:rPr>
                              <w:t>公民館</w:t>
                            </w:r>
                            <w:r w:rsidR="00C14911"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="00995AED"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1階</w:t>
                            </w:r>
                            <w:r w:rsidR="002C549F"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="000529CD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正面玄関ロビー</w:t>
                            </w:r>
                          </w:p>
                          <w:p w14:paraId="07212FC7" w14:textId="318867C4" w:rsidR="00DF3E48" w:rsidRDefault="00A649A8" w:rsidP="00DF3E48">
                            <w:pPr>
                              <w:spacing w:afterLines="50" w:after="120"/>
                              <w:ind w:firstLineChars="300" w:firstLine="84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対</w:t>
                            </w:r>
                            <w:r w:rsidR="001E6524"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象　</w:t>
                            </w:r>
                            <w:r w:rsidR="001E6524"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町内在住</w:t>
                            </w:r>
                            <w:r w:rsidR="0022689F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で</w:t>
                            </w:r>
                            <w:r w:rsidR="00995AED"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高校生以下のお子さんを持つ</w:t>
                            </w:r>
                          </w:p>
                          <w:p w14:paraId="1F32A1FD" w14:textId="77777777" w:rsidR="00A649A8" w:rsidRPr="00550B5B" w:rsidRDefault="001E6524" w:rsidP="00DF3E48">
                            <w:pPr>
                              <w:spacing w:afterLines="50" w:after="120"/>
                              <w:ind w:firstLineChars="800" w:firstLine="224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ひとり親家庭の親子</w:t>
                            </w:r>
                          </w:p>
                          <w:p w14:paraId="747D1F54" w14:textId="77777777" w:rsidR="00995AED" w:rsidRPr="00550B5B" w:rsidRDefault="00995AED" w:rsidP="004D3E06">
                            <w:pPr>
                              <w:spacing w:afterLines="50" w:after="120"/>
                              <w:ind w:firstLineChars="300" w:firstLine="84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内　容　　一家族につき</w:t>
                            </w:r>
                            <w:r w:rsidR="000341BF"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保存食と防災グッズのセットを一つ</w:t>
                            </w:r>
                          </w:p>
                          <w:p w14:paraId="7F27D119" w14:textId="718B7B90" w:rsidR="00BB6C54" w:rsidRPr="00550B5B" w:rsidRDefault="00BB6C54" w:rsidP="00550B5B">
                            <w:pPr>
                              <w:spacing w:afterLines="50" w:after="120"/>
                              <w:ind w:firstLineChars="300" w:firstLine="84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参加費　</w:t>
                            </w:r>
                            <w:r w:rsidR="001E6524"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="00995AED"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無料（</w:t>
                            </w:r>
                            <w:r w:rsidR="000529CD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申し込み順</w:t>
                            </w:r>
                            <w:r w:rsidR="00995AED"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５０名様）</w:t>
                            </w:r>
                          </w:p>
                          <w:p w14:paraId="358DA864" w14:textId="77777777" w:rsidR="00EC2F11" w:rsidRPr="00550B5B" w:rsidRDefault="00BB6C54" w:rsidP="00550B5B">
                            <w:pPr>
                              <w:spacing w:afterLines="50" w:after="120"/>
                              <w:ind w:firstLineChars="300" w:firstLine="84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550B5B"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zCs w:val="28"/>
                                <w:lang w:eastAsia="ja-JP"/>
                              </w:rPr>
                              <w:t>主</w:t>
                            </w:r>
                            <w:r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550B5B"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zCs w:val="28"/>
                                <w:lang w:eastAsia="ja-JP"/>
                              </w:rPr>
                              <w:t xml:space="preserve">  催　　武豊町母子福祉会</w:t>
                            </w:r>
                          </w:p>
                          <w:p w14:paraId="1681C4FE" w14:textId="77777777" w:rsidR="00995AED" w:rsidRDefault="00EC2F11" w:rsidP="00550B5B">
                            <w:pPr>
                              <w:spacing w:afterLines="50" w:after="120"/>
                              <w:ind w:firstLineChars="300" w:firstLine="84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申込</w:t>
                            </w:r>
                            <w:r w:rsidR="00BB6C54" w:rsidRPr="00550B5B"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zCs w:val="28"/>
                                <w:lang w:eastAsia="ja-JP"/>
                              </w:rPr>
                              <w:t>先</w:t>
                            </w:r>
                            <w:r w:rsidR="001E6524" w:rsidRP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　</w:t>
                            </w:r>
                            <w:r w:rsidR="00BB6C54" w:rsidRPr="00550B5B"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zCs w:val="28"/>
                                <w:lang w:eastAsia="ja-JP"/>
                              </w:rPr>
                              <w:t>武豊町社会福祉協議会</w:t>
                            </w:r>
                          </w:p>
                          <w:p w14:paraId="76A8C44C" w14:textId="77777777" w:rsidR="008C696E" w:rsidRDefault="008C696E" w:rsidP="000529CD">
                            <w:pPr>
                              <w:spacing w:afterLines="50" w:after="120"/>
                              <w:ind w:firstLineChars="800" w:firstLine="2240"/>
                              <w:jc w:val="both"/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直接申し込みに来られるか、TEL、FAXまたは</w:t>
                            </w:r>
                            <w:r w:rsidR="004D3E06" w:rsidRPr="004D3E06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QRコード</w:t>
                            </w:r>
                          </w:p>
                          <w:p w14:paraId="293FAB23" w14:textId="77777777" w:rsidR="008C696E" w:rsidRDefault="00A57C26" w:rsidP="00EC2050">
                            <w:pPr>
                              <w:spacing w:afterLines="50" w:after="120"/>
                              <w:ind w:firstLineChars="800" w:firstLine="2240"/>
                              <w:jc w:val="both"/>
                              <w:rPr>
                                <w:rFonts w:ascii="HG丸ｺﾞｼｯｸM-PRO" w:eastAsia="HG丸ｺﾞｼｯｸM-PRO" w:hAnsi="HG丸ｺﾞｼｯｸM-PRO" w:cs="Arial"/>
                                <w:sz w:val="32"/>
                                <w:szCs w:val="32"/>
                                <w:u w:val="double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から</w:t>
                            </w:r>
                            <w:r w:rsidR="00064D4C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の</w:t>
                            </w:r>
                            <w:r w:rsidR="004D3E06" w:rsidRPr="004D3E06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申込フォームに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て</w:t>
                            </w:r>
                            <w:r w:rsidR="00977C38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、</w:t>
                            </w:r>
                            <w:r w:rsidR="00064D4C" w:rsidRPr="00A0239E">
                              <w:rPr>
                                <w:rFonts w:ascii="HG丸ｺﾞｼｯｸM-PRO" w:eastAsia="HG丸ｺﾞｼｯｸM-PRO" w:hAnsi="HG丸ｺﾞｼｯｸM-PRO" w:cs="Arial" w:hint="eastAsia"/>
                                <w:sz w:val="32"/>
                                <w:szCs w:val="32"/>
                                <w:u w:val="double"/>
                                <w:lang w:eastAsia="ja-JP"/>
                              </w:rPr>
                              <w:t>令</w:t>
                            </w:r>
                            <w:r w:rsidR="00064D4C" w:rsidRPr="002C549F">
                              <w:rPr>
                                <w:rFonts w:ascii="HG丸ｺﾞｼｯｸM-PRO" w:eastAsia="HG丸ｺﾞｼｯｸM-PRO" w:hAnsi="HG丸ｺﾞｼｯｸM-PRO" w:cs="Arial" w:hint="eastAsia"/>
                                <w:sz w:val="32"/>
                                <w:szCs w:val="32"/>
                                <w:u w:val="double"/>
                                <w:lang w:eastAsia="ja-JP"/>
                              </w:rPr>
                              <w:t>和2年７月２７日(月)</w:t>
                            </w:r>
                            <w:r w:rsidR="00064D4C">
                              <w:rPr>
                                <w:rFonts w:ascii="HG丸ｺﾞｼｯｸM-PRO" w:eastAsia="HG丸ｺﾞｼｯｸM-PRO" w:hAnsi="HG丸ｺﾞｼｯｸM-PRO" w:cs="Arial" w:hint="eastAsia"/>
                                <w:sz w:val="32"/>
                                <w:szCs w:val="32"/>
                                <w:u w:val="double"/>
                                <w:lang w:eastAsia="ja-JP"/>
                              </w:rPr>
                              <w:t>までに</w:t>
                            </w:r>
                          </w:p>
                          <w:p w14:paraId="454D04A5" w14:textId="77777777" w:rsidR="008C696E" w:rsidRPr="00AA616B" w:rsidRDefault="004D3E06" w:rsidP="00EC2050">
                            <w:pPr>
                              <w:spacing w:afterLines="50" w:after="120"/>
                              <w:ind w:firstLineChars="800" w:firstLine="2240"/>
                              <w:jc w:val="both"/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AA616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お申込みください。</w:t>
                            </w:r>
                            <w:r w:rsidR="008C696E" w:rsidRPr="00AA616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お申込み受付後、</w:t>
                            </w:r>
                          </w:p>
                          <w:p w14:paraId="098FE650" w14:textId="76FD864D" w:rsidR="004D3E06" w:rsidRPr="004D3E06" w:rsidRDefault="00EC2050" w:rsidP="00EC2050">
                            <w:pPr>
                              <w:spacing w:afterLines="50" w:after="120"/>
                              <w:ind w:firstLineChars="800" w:firstLine="2240"/>
                              <w:jc w:val="both"/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AA616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お渡しできるか</w:t>
                            </w:r>
                            <w:r w:rsidR="00F8468D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の連絡をさせて</w:t>
                            </w:r>
                            <w:r w:rsidRPr="00AA616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い</w:t>
                            </w:r>
                            <w:r w:rsidR="00F8468D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ただきます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。</w:t>
                            </w:r>
                          </w:p>
                          <w:p w14:paraId="708350D1" w14:textId="77777777" w:rsidR="00EA23F5" w:rsidRPr="004D3E06" w:rsidRDefault="002C549F" w:rsidP="00EC2050">
                            <w:pPr>
                              <w:spacing w:afterLines="50" w:after="120"/>
                              <w:ind w:firstLineChars="900" w:firstLine="252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3E06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ＴＥＬ</w:t>
                            </w:r>
                            <w:r w:rsidR="00EA23F5" w:rsidRPr="004D3E06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="00BB6C54" w:rsidRPr="004D3E06"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zCs w:val="28"/>
                                <w:lang w:eastAsia="ja-JP"/>
                              </w:rPr>
                              <w:t>0569-73-3104</w:t>
                            </w:r>
                          </w:p>
                          <w:p w14:paraId="78C0663F" w14:textId="77777777" w:rsidR="002C549F" w:rsidRPr="004D3E06" w:rsidRDefault="002C549F" w:rsidP="00EC2050">
                            <w:pPr>
                              <w:spacing w:afterLines="50" w:after="120"/>
                              <w:ind w:firstLineChars="900" w:firstLine="252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3E06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ＦＡＸ</w:t>
                            </w:r>
                            <w:r w:rsidR="00EA23F5" w:rsidRPr="004D3E06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="00B56FAA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0569-73-8377</w:t>
                            </w:r>
                          </w:p>
                          <w:p w14:paraId="081F76B3" w14:textId="77777777" w:rsidR="00064D4C" w:rsidRDefault="00332D8F" w:rsidP="00332D8F">
                            <w:pPr>
                              <w:spacing w:afterLines="50" w:after="120"/>
                              <w:ind w:firstLineChars="300" w:firstLine="84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その他　①</w:t>
                            </w:r>
                            <w:r w:rsidR="000341BF" w:rsidRPr="001C478A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新型コロナウイルス感染症防止のため、</w:t>
                            </w:r>
                          </w:p>
                          <w:p w14:paraId="3A197596" w14:textId="77777777" w:rsidR="00064D4C" w:rsidRDefault="00332D8F" w:rsidP="00064D4C">
                            <w:pPr>
                              <w:spacing w:afterLines="50" w:after="120"/>
                              <w:ind w:firstLineChars="800" w:firstLine="224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申込み後、</w:t>
                            </w:r>
                            <w:r w:rsidR="000341BF" w:rsidRPr="001C478A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取りに来る時間帯を調整させて</w:t>
                            </w:r>
                            <w:r w:rsidR="00B72475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いただいています。</w:t>
                            </w:r>
                          </w:p>
                          <w:p w14:paraId="7DC0DD0C" w14:textId="64E294EE" w:rsidR="00995AED" w:rsidRPr="001C478A" w:rsidRDefault="00332D8F" w:rsidP="00064D4C">
                            <w:pPr>
                              <w:spacing w:afterLines="50" w:after="120"/>
                              <w:ind w:firstLineChars="800" w:firstLine="224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変更</w:t>
                            </w:r>
                            <w:r w:rsidR="00B72475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いただく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場合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ご連絡させて</w:t>
                            </w:r>
                            <w:r w:rsidR="00B72475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いただきます。</w:t>
                            </w:r>
                          </w:p>
                          <w:p w14:paraId="6AED023A" w14:textId="77777777" w:rsidR="00064D4C" w:rsidRDefault="00332D8F" w:rsidP="00064D4C">
                            <w:pPr>
                              <w:spacing w:afterLines="50" w:after="120"/>
                              <w:ind w:leftChars="300" w:left="660" w:firstLineChars="500" w:firstLine="1400"/>
                              <w:jc w:val="both"/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②</w:t>
                            </w:r>
                            <w:r w:rsidR="00F74FC3" w:rsidRPr="001C478A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当日はマスクをつけてお越しください。発熱など風邪症状の</w:t>
                            </w:r>
                          </w:p>
                          <w:p w14:paraId="217B686D" w14:textId="77777777" w:rsidR="00F74FC3" w:rsidRPr="001C478A" w:rsidRDefault="00F74FC3" w:rsidP="00064D4C">
                            <w:pPr>
                              <w:spacing w:afterLines="50" w:after="120"/>
                              <w:ind w:leftChars="300" w:left="660" w:firstLineChars="600" w:firstLine="1680"/>
                              <w:jc w:val="both"/>
                              <w:rPr>
                                <w:rFonts w:ascii="HG丸ｺﾞｼｯｸM-PRO" w:eastAsia="HG丸ｺﾞｼｯｸM-PRO" w:hAnsi="HG丸ｺﾞｼｯｸM-PRO" w:cs="Arial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1C478A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ある方</w:t>
                            </w:r>
                            <w:r w:rsidR="001C478A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は</w:t>
                            </w:r>
                            <w:r w:rsidR="00550B5B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、ご連絡</w:t>
                            </w:r>
                            <w:r w:rsidR="00977C38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ください</w:t>
                            </w:r>
                            <w:r w:rsidR="00A57C26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。</w:t>
                            </w:r>
                            <w:r w:rsidRPr="001C478A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後日</w:t>
                            </w:r>
                            <w:r w:rsidR="00A57C26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社協にて</w:t>
                            </w:r>
                            <w:r w:rsidRPr="001C478A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お渡しします</w:t>
                            </w:r>
                            <w:r w:rsidR="00A57C26">
                              <w:rPr>
                                <w:rFonts w:ascii="HG丸ｺﾞｼｯｸM-PRO" w:eastAsia="HG丸ｺﾞｼｯｸM-PRO" w:hAnsi="HG丸ｺﾞｼｯｸM-PRO" w:cs="Arial" w:hint="eastAsia"/>
                                <w:sz w:val="28"/>
                                <w:szCs w:val="28"/>
                                <w:lang w:eastAsia="ja-JP"/>
                              </w:rPr>
                              <w:t>。</w:t>
                            </w:r>
                          </w:p>
                          <w:p w14:paraId="1661F318" w14:textId="77777777" w:rsidR="00995AED" w:rsidRPr="00995AED" w:rsidRDefault="00995AED" w:rsidP="00995AED">
                            <w:pPr>
                              <w:spacing w:afterLines="50" w:after="120"/>
                              <w:jc w:val="both"/>
                              <w:rPr>
                                <w:rFonts w:ascii="HG丸ｺﾞｼｯｸM-PRO" w:eastAsia="HG丸ｺﾞｼｯｸM-PRO" w:hAnsi="HG丸ｺﾞｼｯｸM-PRO" w:cs="Arial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E6E45" id="_x0000_s1028" type="#_x0000_t202" style="position:absolute;left:0;text-align:left;margin-left:34.5pt;margin-top:296.2pt;width:522.75pt;height:4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YHugIAAMM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" o:allowincell="f" filled="f" stroked="f">
                <v:textbox>
                  <w:txbxContent>
                    <w:p w14:paraId="44DCA51B" w14:textId="77777777" w:rsidR="004061BD" w:rsidRPr="00604B7C" w:rsidRDefault="00BB6C54" w:rsidP="00550B5B">
                      <w:pPr>
                        <w:spacing w:afterLines="50" w:after="120"/>
                        <w:ind w:firstLineChars="300" w:firstLine="84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auto"/>
                          <w:sz w:val="28"/>
                          <w:szCs w:val="28"/>
                          <w:lang w:eastAsia="ja-JP"/>
                        </w:rPr>
                      </w:pPr>
                      <w:r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日</w:t>
                      </w:r>
                      <w:r w:rsidR="001E6524"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 xml:space="preserve">時　</w:t>
                      </w:r>
                      <w:r w:rsidR="001E6524"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="000341BF" w:rsidRPr="00604B7C">
                        <w:rPr>
                          <w:rFonts w:ascii="HG丸ｺﾞｼｯｸM-PRO" w:eastAsia="HG丸ｺﾞｼｯｸM-PRO" w:hAnsi="HG丸ｺﾞｼｯｸM-PRO" w:cs="Arial" w:hint="eastAsia"/>
                          <w:color w:val="auto"/>
                          <w:sz w:val="28"/>
                          <w:szCs w:val="28"/>
                          <w:lang w:eastAsia="ja-JP"/>
                        </w:rPr>
                        <w:t>令和2年</w:t>
                      </w:r>
                      <w:r w:rsidR="004C30CE" w:rsidRPr="00604B7C">
                        <w:rPr>
                          <w:rFonts w:ascii="HG丸ｺﾞｼｯｸM-PRO" w:eastAsia="HG丸ｺﾞｼｯｸM-PRO" w:hAnsi="HG丸ｺﾞｼｯｸM-PRO" w:cs="Arial" w:hint="eastAsia"/>
                          <w:color w:val="auto"/>
                          <w:sz w:val="28"/>
                          <w:szCs w:val="28"/>
                          <w:lang w:eastAsia="ja-JP"/>
                        </w:rPr>
                        <w:t>８</w:t>
                      </w:r>
                      <w:r w:rsidRPr="00604B7C">
                        <w:rPr>
                          <w:rFonts w:ascii="HG丸ｺﾞｼｯｸM-PRO" w:eastAsia="HG丸ｺﾞｼｯｸM-PRO" w:hAnsi="HG丸ｺﾞｼｯｸM-PRO" w:cs="Arial" w:hint="eastAsia"/>
                          <w:color w:val="auto"/>
                          <w:sz w:val="28"/>
                          <w:szCs w:val="28"/>
                          <w:lang w:eastAsia="ja-JP"/>
                        </w:rPr>
                        <w:t>月</w:t>
                      </w:r>
                      <w:r w:rsidR="00C14911" w:rsidRPr="00604B7C">
                        <w:rPr>
                          <w:rFonts w:ascii="HG丸ｺﾞｼｯｸM-PRO" w:eastAsia="HG丸ｺﾞｼｯｸM-PRO" w:hAnsi="HG丸ｺﾞｼｯｸM-PRO" w:cs="Arial" w:hint="eastAsia"/>
                          <w:color w:val="auto"/>
                          <w:sz w:val="28"/>
                          <w:szCs w:val="28"/>
                          <w:lang w:eastAsia="ja-JP"/>
                        </w:rPr>
                        <w:t>２</w:t>
                      </w:r>
                      <w:r w:rsidRPr="00604B7C">
                        <w:rPr>
                          <w:rFonts w:ascii="HG丸ｺﾞｼｯｸM-PRO" w:eastAsia="HG丸ｺﾞｼｯｸM-PRO" w:hAnsi="HG丸ｺﾞｼｯｸM-PRO" w:cs="Arial"/>
                          <w:color w:val="auto"/>
                          <w:sz w:val="28"/>
                          <w:szCs w:val="28"/>
                          <w:lang w:eastAsia="ja-JP"/>
                        </w:rPr>
                        <w:t>日（日</w:t>
                      </w:r>
                      <w:r w:rsidR="002A6E13" w:rsidRPr="00604B7C">
                        <w:rPr>
                          <w:rFonts w:ascii="HG丸ｺﾞｼｯｸM-PRO" w:eastAsia="HG丸ｺﾞｼｯｸM-PRO" w:hAnsi="HG丸ｺﾞｼｯｸM-PRO" w:cs="Arial"/>
                          <w:color w:val="auto"/>
                          <w:sz w:val="28"/>
                          <w:szCs w:val="28"/>
                          <w:lang w:eastAsia="ja-JP"/>
                        </w:rPr>
                        <w:t>）</w:t>
                      </w:r>
                      <w:r w:rsidRPr="00604B7C">
                        <w:rPr>
                          <w:rFonts w:ascii="HG丸ｺﾞｼｯｸM-PRO" w:eastAsia="HG丸ｺﾞｼｯｸM-PRO" w:hAnsi="HG丸ｺﾞｼｯｸM-PRO" w:cs="Arial"/>
                          <w:color w:val="auto"/>
                          <w:sz w:val="28"/>
                          <w:szCs w:val="28"/>
                          <w:lang w:eastAsia="ja-JP"/>
                        </w:rPr>
                        <w:t>1</w:t>
                      </w:r>
                      <w:r w:rsidR="00995AED" w:rsidRPr="00604B7C">
                        <w:rPr>
                          <w:rFonts w:ascii="HG丸ｺﾞｼｯｸM-PRO" w:eastAsia="HG丸ｺﾞｼｯｸM-PRO" w:hAnsi="HG丸ｺﾞｼｯｸM-PRO" w:cs="Arial" w:hint="eastAsia"/>
                          <w:color w:val="auto"/>
                          <w:sz w:val="28"/>
                          <w:szCs w:val="28"/>
                          <w:lang w:eastAsia="ja-JP"/>
                        </w:rPr>
                        <w:t>３</w:t>
                      </w:r>
                      <w:r w:rsidRPr="00604B7C">
                        <w:rPr>
                          <w:rFonts w:ascii="HG丸ｺﾞｼｯｸM-PRO" w:eastAsia="HG丸ｺﾞｼｯｸM-PRO" w:hAnsi="HG丸ｺﾞｼｯｸM-PRO" w:cs="Arial" w:hint="eastAsia"/>
                          <w:color w:val="auto"/>
                          <w:sz w:val="28"/>
                          <w:szCs w:val="28"/>
                          <w:lang w:eastAsia="ja-JP"/>
                        </w:rPr>
                        <w:t>:</w:t>
                      </w:r>
                      <w:r w:rsidRPr="00604B7C">
                        <w:rPr>
                          <w:rFonts w:ascii="HG丸ｺﾞｼｯｸM-PRO" w:eastAsia="HG丸ｺﾞｼｯｸM-PRO" w:hAnsi="HG丸ｺﾞｼｯｸM-PRO" w:cs="Arial"/>
                          <w:color w:val="auto"/>
                          <w:sz w:val="28"/>
                          <w:szCs w:val="28"/>
                          <w:lang w:eastAsia="ja-JP"/>
                        </w:rPr>
                        <w:t>00～</w:t>
                      </w:r>
                      <w:r w:rsidR="00C153FF" w:rsidRPr="00604B7C">
                        <w:rPr>
                          <w:rFonts w:ascii="HG丸ｺﾞｼｯｸM-PRO" w:eastAsia="HG丸ｺﾞｼｯｸM-PRO" w:hAnsi="HG丸ｺﾞｼｯｸM-PRO" w:cs="Arial"/>
                          <w:color w:val="auto"/>
                          <w:sz w:val="28"/>
                          <w:szCs w:val="28"/>
                          <w:lang w:eastAsia="ja-JP"/>
                        </w:rPr>
                        <w:t>15</w:t>
                      </w:r>
                      <w:r w:rsidRPr="00604B7C">
                        <w:rPr>
                          <w:rFonts w:ascii="HG丸ｺﾞｼｯｸM-PRO" w:eastAsia="HG丸ｺﾞｼｯｸM-PRO" w:hAnsi="HG丸ｺﾞｼｯｸM-PRO" w:cs="Arial" w:hint="eastAsia"/>
                          <w:color w:val="auto"/>
                          <w:sz w:val="28"/>
                          <w:szCs w:val="28"/>
                          <w:lang w:eastAsia="ja-JP"/>
                        </w:rPr>
                        <w:t>:</w:t>
                      </w:r>
                      <w:r w:rsidRPr="00604B7C">
                        <w:rPr>
                          <w:rFonts w:ascii="HG丸ｺﾞｼｯｸM-PRO" w:eastAsia="HG丸ｺﾞｼｯｸM-PRO" w:hAnsi="HG丸ｺﾞｼｯｸM-PRO" w:cs="Arial"/>
                          <w:color w:val="auto"/>
                          <w:sz w:val="28"/>
                          <w:szCs w:val="28"/>
                          <w:lang w:eastAsia="ja-JP"/>
                        </w:rPr>
                        <w:t>00</w:t>
                      </w:r>
                    </w:p>
                    <w:p w14:paraId="5FB6E94E" w14:textId="20CD137D" w:rsidR="00BB6C54" w:rsidRPr="00550B5B" w:rsidRDefault="00BB6C54" w:rsidP="00550B5B">
                      <w:pPr>
                        <w:spacing w:afterLines="50" w:after="120"/>
                        <w:ind w:firstLineChars="300" w:firstLine="840"/>
                        <w:jc w:val="left"/>
                        <w:rPr>
                          <w:rFonts w:ascii="HG丸ｺﾞｼｯｸM-PRO" w:eastAsia="HG丸ｺﾞｼｯｸM-PRO" w:hAnsi="HG丸ｺﾞｼｯｸM-PRO" w:cs="Arial"/>
                          <w:sz w:val="28"/>
                          <w:szCs w:val="28"/>
                          <w:lang w:eastAsia="ja-JP"/>
                        </w:rPr>
                      </w:pPr>
                      <w:r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会　場</w:t>
                      </w:r>
                      <w:r w:rsidR="002A6E13" w:rsidRPr="00550B5B">
                        <w:rPr>
                          <w:rFonts w:ascii="HG丸ｺﾞｼｯｸM-PRO" w:eastAsia="HG丸ｺﾞｼｯｸM-PRO" w:hAnsi="HG丸ｺﾞｼｯｸM-PRO" w:cs="Arial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="001E6524"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="002A6E13"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武豊町中央</w:t>
                      </w:r>
                      <w:r w:rsidR="002A6E13" w:rsidRPr="00550B5B">
                        <w:rPr>
                          <w:rFonts w:ascii="HG丸ｺﾞｼｯｸM-PRO" w:eastAsia="HG丸ｺﾞｼｯｸM-PRO" w:hAnsi="HG丸ｺﾞｼｯｸM-PRO" w:cs="Arial"/>
                          <w:sz w:val="28"/>
                          <w:szCs w:val="28"/>
                          <w:lang w:eastAsia="ja-JP"/>
                        </w:rPr>
                        <w:t>公民館</w:t>
                      </w:r>
                      <w:r w:rsidR="00C14911"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="00995AED"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1階</w:t>
                      </w:r>
                      <w:r w:rsidR="002C549F"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="000529CD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正面玄関ロビー</w:t>
                      </w:r>
                    </w:p>
                    <w:p w14:paraId="07212FC7" w14:textId="318867C4" w:rsidR="00DF3E48" w:rsidRDefault="00A649A8" w:rsidP="00DF3E48">
                      <w:pPr>
                        <w:spacing w:afterLines="50" w:after="120"/>
                        <w:ind w:firstLineChars="300" w:firstLine="840"/>
                        <w:jc w:val="left"/>
                        <w:rPr>
                          <w:rFonts w:ascii="HG丸ｺﾞｼｯｸM-PRO" w:eastAsia="HG丸ｺﾞｼｯｸM-PRO" w:hAnsi="HG丸ｺﾞｼｯｸM-PRO" w:cs="Arial"/>
                          <w:sz w:val="28"/>
                          <w:szCs w:val="28"/>
                          <w:lang w:eastAsia="ja-JP"/>
                        </w:rPr>
                      </w:pPr>
                      <w:r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対</w:t>
                      </w:r>
                      <w:r w:rsidR="001E6524"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 xml:space="preserve">象　</w:t>
                      </w:r>
                      <w:r w:rsidR="001E6524"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 xml:space="preserve">　町内在住</w:t>
                      </w:r>
                      <w:r w:rsidR="0022689F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で</w:t>
                      </w:r>
                      <w:r w:rsidR="00995AED"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高校生以下のお子さんを持つ</w:t>
                      </w:r>
                    </w:p>
                    <w:p w14:paraId="1F32A1FD" w14:textId="77777777" w:rsidR="00A649A8" w:rsidRPr="00550B5B" w:rsidRDefault="001E6524" w:rsidP="00DF3E48">
                      <w:pPr>
                        <w:spacing w:afterLines="50" w:after="120"/>
                        <w:ind w:firstLineChars="800" w:firstLine="2240"/>
                        <w:jc w:val="left"/>
                        <w:rPr>
                          <w:rFonts w:ascii="HG丸ｺﾞｼｯｸM-PRO" w:eastAsia="HG丸ｺﾞｼｯｸM-PRO" w:hAnsi="HG丸ｺﾞｼｯｸM-PRO" w:cs="Arial"/>
                          <w:sz w:val="28"/>
                          <w:szCs w:val="28"/>
                          <w:lang w:eastAsia="ja-JP"/>
                        </w:rPr>
                      </w:pPr>
                      <w:r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ひとり親家庭の親子</w:t>
                      </w:r>
                    </w:p>
                    <w:p w14:paraId="747D1F54" w14:textId="77777777" w:rsidR="00995AED" w:rsidRPr="00550B5B" w:rsidRDefault="00995AED" w:rsidP="004D3E06">
                      <w:pPr>
                        <w:spacing w:afterLines="50" w:after="120"/>
                        <w:ind w:firstLineChars="300" w:firstLine="840"/>
                        <w:jc w:val="left"/>
                        <w:rPr>
                          <w:rFonts w:ascii="HG丸ｺﾞｼｯｸM-PRO" w:eastAsia="HG丸ｺﾞｼｯｸM-PRO" w:hAnsi="HG丸ｺﾞｼｯｸM-PRO" w:cs="Arial"/>
                          <w:sz w:val="28"/>
                          <w:szCs w:val="28"/>
                          <w:lang w:eastAsia="ja-JP"/>
                        </w:rPr>
                      </w:pPr>
                      <w:r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内　容　　一家族につき</w:t>
                      </w:r>
                      <w:r w:rsidR="000341BF"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保存食と防災グッズのセットを一つ</w:t>
                      </w:r>
                    </w:p>
                    <w:p w14:paraId="7F27D119" w14:textId="718B7B90" w:rsidR="00BB6C54" w:rsidRPr="00550B5B" w:rsidRDefault="00BB6C54" w:rsidP="00550B5B">
                      <w:pPr>
                        <w:spacing w:afterLines="50" w:after="120"/>
                        <w:ind w:firstLineChars="300" w:firstLine="840"/>
                        <w:jc w:val="left"/>
                        <w:rPr>
                          <w:rFonts w:ascii="HG丸ｺﾞｼｯｸM-PRO" w:eastAsia="HG丸ｺﾞｼｯｸM-PRO" w:hAnsi="HG丸ｺﾞｼｯｸM-PRO" w:cs="Arial"/>
                          <w:sz w:val="28"/>
                          <w:szCs w:val="28"/>
                          <w:lang w:eastAsia="ja-JP"/>
                        </w:rPr>
                      </w:pPr>
                      <w:r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 xml:space="preserve">参加費　</w:t>
                      </w:r>
                      <w:r w:rsidR="001E6524"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="00995AED"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無料（</w:t>
                      </w:r>
                      <w:r w:rsidR="000529CD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申し込み順</w:t>
                      </w:r>
                      <w:r w:rsidR="00995AED"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５０名様）</w:t>
                      </w:r>
                    </w:p>
                    <w:p w14:paraId="358DA864" w14:textId="77777777" w:rsidR="00EC2F11" w:rsidRPr="00550B5B" w:rsidRDefault="00BB6C54" w:rsidP="00550B5B">
                      <w:pPr>
                        <w:spacing w:afterLines="50" w:after="120"/>
                        <w:ind w:firstLineChars="300" w:firstLine="840"/>
                        <w:jc w:val="left"/>
                        <w:rPr>
                          <w:rFonts w:ascii="HG丸ｺﾞｼｯｸM-PRO" w:eastAsia="HG丸ｺﾞｼｯｸM-PRO" w:hAnsi="HG丸ｺﾞｼｯｸM-PRO" w:cs="Arial"/>
                          <w:sz w:val="28"/>
                          <w:szCs w:val="28"/>
                          <w:lang w:eastAsia="ja-JP"/>
                        </w:rPr>
                      </w:pPr>
                      <w:r w:rsidRPr="00550B5B">
                        <w:rPr>
                          <w:rFonts w:ascii="HG丸ｺﾞｼｯｸM-PRO" w:eastAsia="HG丸ｺﾞｼｯｸM-PRO" w:hAnsi="HG丸ｺﾞｼｯｸM-PRO" w:cs="Arial"/>
                          <w:sz w:val="28"/>
                          <w:szCs w:val="28"/>
                          <w:lang w:eastAsia="ja-JP"/>
                        </w:rPr>
                        <w:t>主</w:t>
                      </w:r>
                      <w:r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550B5B">
                        <w:rPr>
                          <w:rFonts w:ascii="HG丸ｺﾞｼｯｸM-PRO" w:eastAsia="HG丸ｺﾞｼｯｸM-PRO" w:hAnsi="HG丸ｺﾞｼｯｸM-PRO" w:cs="Arial"/>
                          <w:sz w:val="28"/>
                          <w:szCs w:val="28"/>
                          <w:lang w:eastAsia="ja-JP"/>
                        </w:rPr>
                        <w:t xml:space="preserve">  催　　武豊町母子福祉会</w:t>
                      </w:r>
                    </w:p>
                    <w:p w14:paraId="1681C4FE" w14:textId="77777777" w:rsidR="00995AED" w:rsidRDefault="00EC2F11" w:rsidP="00550B5B">
                      <w:pPr>
                        <w:spacing w:afterLines="50" w:after="120"/>
                        <w:ind w:firstLineChars="300" w:firstLine="840"/>
                        <w:jc w:val="left"/>
                        <w:rPr>
                          <w:rFonts w:ascii="HG丸ｺﾞｼｯｸM-PRO" w:eastAsia="HG丸ｺﾞｼｯｸM-PRO" w:hAnsi="HG丸ｺﾞｼｯｸM-PRO" w:cs="Arial"/>
                          <w:sz w:val="28"/>
                          <w:szCs w:val="28"/>
                          <w:lang w:eastAsia="ja-JP"/>
                        </w:rPr>
                      </w:pPr>
                      <w:r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申込</w:t>
                      </w:r>
                      <w:r w:rsidR="00BB6C54" w:rsidRPr="00550B5B">
                        <w:rPr>
                          <w:rFonts w:ascii="HG丸ｺﾞｼｯｸM-PRO" w:eastAsia="HG丸ｺﾞｼｯｸM-PRO" w:hAnsi="HG丸ｺﾞｼｯｸM-PRO" w:cs="Arial"/>
                          <w:sz w:val="28"/>
                          <w:szCs w:val="28"/>
                          <w:lang w:eastAsia="ja-JP"/>
                        </w:rPr>
                        <w:t>先</w:t>
                      </w:r>
                      <w:r w:rsidR="001E6524" w:rsidRP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 xml:space="preserve">　　</w:t>
                      </w:r>
                      <w:r w:rsidR="00BB6C54" w:rsidRPr="00550B5B">
                        <w:rPr>
                          <w:rFonts w:ascii="HG丸ｺﾞｼｯｸM-PRO" w:eastAsia="HG丸ｺﾞｼｯｸM-PRO" w:hAnsi="HG丸ｺﾞｼｯｸM-PRO" w:cs="Arial"/>
                          <w:sz w:val="28"/>
                          <w:szCs w:val="28"/>
                          <w:lang w:eastAsia="ja-JP"/>
                        </w:rPr>
                        <w:t>武豊町社会福祉協議会</w:t>
                      </w:r>
                    </w:p>
                    <w:p w14:paraId="76A8C44C" w14:textId="77777777" w:rsidR="008C696E" w:rsidRDefault="008C696E" w:rsidP="000529CD">
                      <w:pPr>
                        <w:spacing w:afterLines="50" w:after="120"/>
                        <w:ind w:firstLineChars="800" w:firstLine="2240"/>
                        <w:jc w:val="both"/>
                        <w:rPr>
                          <w:rFonts w:ascii="HG丸ｺﾞｼｯｸM-PRO" w:eastAsia="HG丸ｺﾞｼｯｸM-PRO" w:hAnsi="HG丸ｺﾞｼｯｸM-PRO" w:cs="Arial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直接申し込みに来られるか、TEL、FAXまたは</w:t>
                      </w:r>
                      <w:r w:rsidR="004D3E06" w:rsidRPr="004D3E06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QRコード</w:t>
                      </w:r>
                    </w:p>
                    <w:p w14:paraId="293FAB23" w14:textId="77777777" w:rsidR="008C696E" w:rsidRDefault="00A57C26" w:rsidP="00EC2050">
                      <w:pPr>
                        <w:spacing w:afterLines="50" w:after="120"/>
                        <w:ind w:firstLineChars="800" w:firstLine="2240"/>
                        <w:jc w:val="both"/>
                        <w:rPr>
                          <w:rFonts w:ascii="HG丸ｺﾞｼｯｸM-PRO" w:eastAsia="HG丸ｺﾞｼｯｸM-PRO" w:hAnsi="HG丸ｺﾞｼｯｸM-PRO" w:cs="Arial"/>
                          <w:sz w:val="32"/>
                          <w:szCs w:val="32"/>
                          <w:u w:val="double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から</w:t>
                      </w:r>
                      <w:r w:rsidR="00064D4C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の</w:t>
                      </w:r>
                      <w:r w:rsidR="004D3E06" w:rsidRPr="004D3E06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申込フォームに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て</w:t>
                      </w:r>
                      <w:r w:rsidR="00977C38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、</w:t>
                      </w:r>
                      <w:r w:rsidR="00064D4C" w:rsidRPr="00A0239E">
                        <w:rPr>
                          <w:rFonts w:ascii="HG丸ｺﾞｼｯｸM-PRO" w:eastAsia="HG丸ｺﾞｼｯｸM-PRO" w:hAnsi="HG丸ｺﾞｼｯｸM-PRO" w:cs="Arial" w:hint="eastAsia"/>
                          <w:sz w:val="32"/>
                          <w:szCs w:val="32"/>
                          <w:u w:val="double"/>
                          <w:lang w:eastAsia="ja-JP"/>
                        </w:rPr>
                        <w:t>令</w:t>
                      </w:r>
                      <w:r w:rsidR="00064D4C" w:rsidRPr="002C549F">
                        <w:rPr>
                          <w:rFonts w:ascii="HG丸ｺﾞｼｯｸM-PRO" w:eastAsia="HG丸ｺﾞｼｯｸM-PRO" w:hAnsi="HG丸ｺﾞｼｯｸM-PRO" w:cs="Arial" w:hint="eastAsia"/>
                          <w:sz w:val="32"/>
                          <w:szCs w:val="32"/>
                          <w:u w:val="double"/>
                          <w:lang w:eastAsia="ja-JP"/>
                        </w:rPr>
                        <w:t>和2年７月２７日(月)</w:t>
                      </w:r>
                      <w:r w:rsidR="00064D4C">
                        <w:rPr>
                          <w:rFonts w:ascii="HG丸ｺﾞｼｯｸM-PRO" w:eastAsia="HG丸ｺﾞｼｯｸM-PRO" w:hAnsi="HG丸ｺﾞｼｯｸM-PRO" w:cs="Arial" w:hint="eastAsia"/>
                          <w:sz w:val="32"/>
                          <w:szCs w:val="32"/>
                          <w:u w:val="double"/>
                          <w:lang w:eastAsia="ja-JP"/>
                        </w:rPr>
                        <w:t>までに</w:t>
                      </w:r>
                    </w:p>
                    <w:p w14:paraId="454D04A5" w14:textId="77777777" w:rsidR="008C696E" w:rsidRPr="00AA616B" w:rsidRDefault="004D3E06" w:rsidP="00EC2050">
                      <w:pPr>
                        <w:spacing w:afterLines="50" w:after="120"/>
                        <w:ind w:firstLineChars="800" w:firstLine="2240"/>
                        <w:jc w:val="both"/>
                        <w:rPr>
                          <w:rFonts w:ascii="HG丸ｺﾞｼｯｸM-PRO" w:eastAsia="HG丸ｺﾞｼｯｸM-PRO" w:hAnsi="HG丸ｺﾞｼｯｸM-PRO" w:cs="Arial"/>
                          <w:sz w:val="28"/>
                          <w:szCs w:val="28"/>
                          <w:lang w:eastAsia="ja-JP"/>
                        </w:rPr>
                      </w:pPr>
                      <w:r w:rsidRPr="00AA616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お申込みください。</w:t>
                      </w:r>
                      <w:r w:rsidR="008C696E" w:rsidRPr="00AA616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お申込み受付後、</w:t>
                      </w:r>
                    </w:p>
                    <w:p w14:paraId="098FE650" w14:textId="76FD864D" w:rsidR="004D3E06" w:rsidRPr="004D3E06" w:rsidRDefault="00EC2050" w:rsidP="00EC2050">
                      <w:pPr>
                        <w:spacing w:afterLines="50" w:after="120"/>
                        <w:ind w:firstLineChars="800" w:firstLine="2240"/>
                        <w:jc w:val="both"/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</w:pPr>
                      <w:r w:rsidRPr="00AA616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お渡しできるか</w:t>
                      </w:r>
                      <w:r w:rsidR="00F8468D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の連絡をさせて</w:t>
                      </w:r>
                      <w:r w:rsidRPr="00AA616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い</w:t>
                      </w:r>
                      <w:r w:rsidR="00F8468D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ただきます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。</w:t>
                      </w:r>
                    </w:p>
                    <w:p w14:paraId="708350D1" w14:textId="77777777" w:rsidR="00EA23F5" w:rsidRPr="004D3E06" w:rsidRDefault="002C549F" w:rsidP="00EC2050">
                      <w:pPr>
                        <w:spacing w:afterLines="50" w:after="120"/>
                        <w:ind w:firstLineChars="900" w:firstLine="2520"/>
                        <w:jc w:val="left"/>
                        <w:rPr>
                          <w:rFonts w:ascii="HG丸ｺﾞｼｯｸM-PRO" w:eastAsia="HG丸ｺﾞｼｯｸM-PRO" w:hAnsi="HG丸ｺﾞｼｯｸM-PRO" w:cs="Arial"/>
                          <w:sz w:val="28"/>
                          <w:szCs w:val="28"/>
                          <w:lang w:eastAsia="ja-JP"/>
                        </w:rPr>
                      </w:pPr>
                      <w:r w:rsidRPr="004D3E06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ＴＥＬ</w:t>
                      </w:r>
                      <w:r w:rsidR="00EA23F5" w:rsidRPr="004D3E06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="00BB6C54" w:rsidRPr="004D3E06">
                        <w:rPr>
                          <w:rFonts w:ascii="HG丸ｺﾞｼｯｸM-PRO" w:eastAsia="HG丸ｺﾞｼｯｸM-PRO" w:hAnsi="HG丸ｺﾞｼｯｸM-PRO" w:cs="Arial"/>
                          <w:sz w:val="28"/>
                          <w:szCs w:val="28"/>
                          <w:lang w:eastAsia="ja-JP"/>
                        </w:rPr>
                        <w:t>0569-73-3104</w:t>
                      </w:r>
                    </w:p>
                    <w:p w14:paraId="78C0663F" w14:textId="77777777" w:rsidR="002C549F" w:rsidRPr="004D3E06" w:rsidRDefault="002C549F" w:rsidP="00EC2050">
                      <w:pPr>
                        <w:spacing w:afterLines="50" w:after="120"/>
                        <w:ind w:firstLineChars="900" w:firstLine="2520"/>
                        <w:jc w:val="left"/>
                        <w:rPr>
                          <w:rFonts w:ascii="HG丸ｺﾞｼｯｸM-PRO" w:eastAsia="HG丸ｺﾞｼｯｸM-PRO" w:hAnsi="HG丸ｺﾞｼｯｸM-PRO" w:cs="Arial"/>
                          <w:sz w:val="28"/>
                          <w:szCs w:val="28"/>
                          <w:lang w:eastAsia="ja-JP"/>
                        </w:rPr>
                      </w:pPr>
                      <w:r w:rsidRPr="004D3E06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ＦＡＸ</w:t>
                      </w:r>
                      <w:r w:rsidR="00EA23F5" w:rsidRPr="004D3E06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="00B56FAA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0569-73-8377</w:t>
                      </w:r>
                    </w:p>
                    <w:p w14:paraId="081F76B3" w14:textId="77777777" w:rsidR="00064D4C" w:rsidRDefault="00332D8F" w:rsidP="00332D8F">
                      <w:pPr>
                        <w:spacing w:afterLines="50" w:after="120"/>
                        <w:ind w:firstLineChars="300" w:firstLine="840"/>
                        <w:jc w:val="left"/>
                        <w:rPr>
                          <w:rFonts w:ascii="HG丸ｺﾞｼｯｸM-PRO" w:eastAsia="HG丸ｺﾞｼｯｸM-PRO" w:hAnsi="HG丸ｺﾞｼｯｸM-PRO" w:cs="Arial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その他　①</w:t>
                      </w:r>
                      <w:r w:rsidR="000341BF" w:rsidRPr="001C478A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新型コロナウイルス感染症防止のため、</w:t>
                      </w:r>
                    </w:p>
                    <w:p w14:paraId="3A197596" w14:textId="77777777" w:rsidR="00064D4C" w:rsidRDefault="00332D8F" w:rsidP="00064D4C">
                      <w:pPr>
                        <w:spacing w:afterLines="50" w:after="120"/>
                        <w:ind w:firstLineChars="800" w:firstLine="2240"/>
                        <w:jc w:val="left"/>
                        <w:rPr>
                          <w:rFonts w:ascii="HG丸ｺﾞｼｯｸM-PRO" w:eastAsia="HG丸ｺﾞｼｯｸM-PRO" w:hAnsi="HG丸ｺﾞｼｯｸM-PRO" w:cs="Arial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申込み後、</w:t>
                      </w:r>
                      <w:r w:rsidR="000341BF" w:rsidRPr="001C478A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取りに来る時間帯を調整させて</w:t>
                      </w:r>
                      <w:r w:rsidR="00B72475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いただいています。</w:t>
                      </w:r>
                    </w:p>
                    <w:p w14:paraId="7DC0DD0C" w14:textId="64E294EE" w:rsidR="00995AED" w:rsidRPr="001C478A" w:rsidRDefault="00332D8F" w:rsidP="00064D4C">
                      <w:pPr>
                        <w:spacing w:afterLines="50" w:after="120"/>
                        <w:ind w:firstLineChars="800" w:firstLine="2240"/>
                        <w:jc w:val="left"/>
                        <w:rPr>
                          <w:rFonts w:ascii="HG丸ｺﾞｼｯｸM-PRO" w:eastAsia="HG丸ｺﾞｼｯｸM-PRO" w:hAnsi="HG丸ｺﾞｼｯｸM-PRO" w:cs="Arial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変更</w:t>
                      </w:r>
                      <w:r w:rsidR="00B72475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いただく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場合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ご連絡させて</w:t>
                      </w:r>
                      <w:r w:rsidR="00B72475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いただきます。</w:t>
                      </w:r>
                    </w:p>
                    <w:p w14:paraId="6AED023A" w14:textId="77777777" w:rsidR="00064D4C" w:rsidRDefault="00332D8F" w:rsidP="00064D4C">
                      <w:pPr>
                        <w:spacing w:afterLines="50" w:after="120"/>
                        <w:ind w:leftChars="300" w:left="660" w:firstLineChars="500" w:firstLine="1400"/>
                        <w:jc w:val="both"/>
                        <w:rPr>
                          <w:rFonts w:ascii="HG丸ｺﾞｼｯｸM-PRO" w:eastAsia="HG丸ｺﾞｼｯｸM-PRO" w:hAnsi="HG丸ｺﾞｼｯｸM-PRO" w:cs="Arial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②</w:t>
                      </w:r>
                      <w:r w:rsidR="00F74FC3" w:rsidRPr="001C478A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当日はマスクをつけてお越しください。発熱など風邪症状の</w:t>
                      </w:r>
                    </w:p>
                    <w:p w14:paraId="217B686D" w14:textId="77777777" w:rsidR="00F74FC3" w:rsidRPr="001C478A" w:rsidRDefault="00F74FC3" w:rsidP="00064D4C">
                      <w:pPr>
                        <w:spacing w:afterLines="50" w:after="120"/>
                        <w:ind w:leftChars="300" w:left="660" w:firstLineChars="600" w:firstLine="1680"/>
                        <w:jc w:val="both"/>
                        <w:rPr>
                          <w:rFonts w:ascii="HG丸ｺﾞｼｯｸM-PRO" w:eastAsia="HG丸ｺﾞｼｯｸM-PRO" w:hAnsi="HG丸ｺﾞｼｯｸM-PRO" w:cs="Arial"/>
                          <w:sz w:val="28"/>
                          <w:szCs w:val="28"/>
                          <w:lang w:eastAsia="ja-JP"/>
                        </w:rPr>
                      </w:pPr>
                      <w:r w:rsidRPr="001C478A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ある方</w:t>
                      </w:r>
                      <w:r w:rsidR="001C478A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は</w:t>
                      </w:r>
                      <w:r w:rsidR="00550B5B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、ご連絡</w:t>
                      </w:r>
                      <w:r w:rsidR="00977C38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ください</w:t>
                      </w:r>
                      <w:r w:rsidR="00A57C26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。</w:t>
                      </w:r>
                      <w:r w:rsidRPr="001C478A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後日</w:t>
                      </w:r>
                      <w:r w:rsidR="00A57C26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社協にて</w:t>
                      </w:r>
                      <w:r w:rsidRPr="001C478A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お渡しします</w:t>
                      </w:r>
                      <w:r w:rsidR="00A57C26">
                        <w:rPr>
                          <w:rFonts w:ascii="HG丸ｺﾞｼｯｸM-PRO" w:eastAsia="HG丸ｺﾞｼｯｸM-PRO" w:hAnsi="HG丸ｺﾞｼｯｸM-PRO" w:cs="Arial" w:hint="eastAsia"/>
                          <w:sz w:val="28"/>
                          <w:szCs w:val="28"/>
                          <w:lang w:eastAsia="ja-JP"/>
                        </w:rPr>
                        <w:t>。</w:t>
                      </w:r>
                    </w:p>
                    <w:p w14:paraId="1661F318" w14:textId="77777777" w:rsidR="00995AED" w:rsidRPr="00995AED" w:rsidRDefault="00995AED" w:rsidP="00995AED">
                      <w:pPr>
                        <w:spacing w:afterLines="50" w:after="120"/>
                        <w:jc w:val="both"/>
                        <w:rPr>
                          <w:rFonts w:ascii="HG丸ｺﾞｼｯｸM-PRO" w:eastAsia="HG丸ｺﾞｼｯｸM-PRO" w:hAnsi="HG丸ｺﾞｼｯｸM-PRO" w:cs="Arial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95AA5B" w14:textId="77777777" w:rsidR="00BB6A92" w:rsidRDefault="00BB6A92" w:rsidP="00D63B6F"/>
    <w:p w14:paraId="60B52D36" w14:textId="77777777" w:rsidR="00BB6A92" w:rsidRDefault="00BB6A92" w:rsidP="00D63B6F"/>
    <w:p w14:paraId="21946DC0" w14:textId="77777777" w:rsidR="00BB6A92" w:rsidRDefault="00BB6A92" w:rsidP="00D63B6F"/>
    <w:p w14:paraId="56431F43" w14:textId="77777777" w:rsidR="00BB6A92" w:rsidRDefault="00BB6A92" w:rsidP="00D63B6F"/>
    <w:p w14:paraId="6813363D" w14:textId="77777777" w:rsidR="00BB6A92" w:rsidRDefault="00BB6A92" w:rsidP="00D63B6F"/>
    <w:p w14:paraId="4414A763" w14:textId="77777777" w:rsidR="00BB6A92" w:rsidRDefault="00064D4C" w:rsidP="00D63B6F">
      <w:r>
        <w:rPr>
          <w:noProof/>
        </w:rPr>
        <w:drawing>
          <wp:anchor distT="0" distB="0" distL="114300" distR="114300" simplePos="0" relativeHeight="251670528" behindDoc="0" locked="0" layoutInCell="1" allowOverlap="1" wp14:anchorId="5F790382" wp14:editId="408873B5">
            <wp:simplePos x="0" y="0"/>
            <wp:positionH relativeFrom="column">
              <wp:posOffset>4962525</wp:posOffset>
            </wp:positionH>
            <wp:positionV relativeFrom="paragraph">
              <wp:posOffset>29845</wp:posOffset>
            </wp:positionV>
            <wp:extent cx="1465580" cy="1465580"/>
            <wp:effectExtent l="0" t="0" r="127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66A03" w14:textId="77777777" w:rsidR="00BB6A92" w:rsidRDefault="00BB6A92" w:rsidP="00D63B6F"/>
    <w:p w14:paraId="5EFDE841" w14:textId="77777777" w:rsidR="00BB6A92" w:rsidRDefault="00BB6A92" w:rsidP="00D63B6F"/>
    <w:p w14:paraId="4DC3E66C" w14:textId="77777777" w:rsidR="00BB6A92" w:rsidRDefault="00BB6A92" w:rsidP="00D63B6F"/>
    <w:p w14:paraId="6F6B8AC8" w14:textId="77777777" w:rsidR="00BB6A92" w:rsidRDefault="00BB6A92" w:rsidP="00D63B6F"/>
    <w:p w14:paraId="0BB81ACA" w14:textId="77777777" w:rsidR="00BB6A92" w:rsidRDefault="00BB6A92" w:rsidP="00D63B6F"/>
    <w:p w14:paraId="30E85BE0" w14:textId="77777777" w:rsidR="00BB6A92" w:rsidRDefault="00BB6A92" w:rsidP="00D63B6F"/>
    <w:p w14:paraId="5D196575" w14:textId="77777777" w:rsidR="00BB6A92" w:rsidRDefault="00BB6A92" w:rsidP="00D63B6F"/>
    <w:p w14:paraId="3256257A" w14:textId="77777777" w:rsidR="00BB6A92" w:rsidRDefault="00BB6A92" w:rsidP="00D63B6F"/>
    <w:p w14:paraId="2DE88958" w14:textId="77777777" w:rsidR="00BB6A92" w:rsidRDefault="00BB6A92" w:rsidP="00D63B6F"/>
    <w:p w14:paraId="4CE9CE82" w14:textId="77777777" w:rsidR="00BB6A92" w:rsidRDefault="00F52E4D" w:rsidP="00D63B6F">
      <w:r>
        <w:rPr>
          <w:noProof/>
        </w:rPr>
        <w:drawing>
          <wp:anchor distT="0" distB="0" distL="114300" distR="114300" simplePos="0" relativeHeight="251669504" behindDoc="0" locked="0" layoutInCell="1" allowOverlap="1" wp14:anchorId="4DCBCCA8" wp14:editId="1E772412">
            <wp:simplePos x="0" y="0"/>
            <wp:positionH relativeFrom="column">
              <wp:posOffset>-374649</wp:posOffset>
            </wp:positionH>
            <wp:positionV relativeFrom="paragraph">
              <wp:posOffset>236347</wp:posOffset>
            </wp:positionV>
            <wp:extent cx="802640" cy="655955"/>
            <wp:effectExtent l="95250" t="133350" r="92710" b="12509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6846">
                      <a:off x="0" y="0"/>
                      <a:ext cx="80264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42D63" w14:textId="77777777" w:rsidR="00BB6A92" w:rsidRDefault="00BB6A92" w:rsidP="00D63B6F"/>
    <w:p w14:paraId="756E18D6" w14:textId="77777777" w:rsidR="00BB6A92" w:rsidRDefault="00BB6A92" w:rsidP="00D63B6F"/>
    <w:p w14:paraId="1BBBBCD6" w14:textId="77777777" w:rsidR="00BB6A92" w:rsidRDefault="00B72475" w:rsidP="00D63B6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F949D" wp14:editId="79E52F36">
                <wp:simplePos x="0" y="0"/>
                <wp:positionH relativeFrom="column">
                  <wp:posOffset>4781550</wp:posOffset>
                </wp:positionH>
                <wp:positionV relativeFrom="paragraph">
                  <wp:posOffset>32385</wp:posOffset>
                </wp:positionV>
                <wp:extent cx="1428750" cy="314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98628" w14:textId="77777777" w:rsidR="00977C38" w:rsidRPr="00372D76" w:rsidRDefault="00332D8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申込フォーム</w:t>
                            </w:r>
                          </w:p>
                          <w:p w14:paraId="416C6507" w14:textId="77777777" w:rsidR="00A57C26" w:rsidRPr="00A57C26" w:rsidRDefault="00A57C26">
                            <w:pPr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テキスト ボックス 8" o:spid="_x0000_s1029" type="#_x0000_t202" style="position:absolute;left:0;text-align:left;margin-left:376.5pt;margin-top:2.55pt;width:112.5pt;height:2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" filled="f" stroked="f" strokeweight=".5pt">
                <v:textbox>
                  <w:txbxContent>
                    <w:p w:rsidR="00977C38" w:rsidRPr="00372D76" w:rsidRDefault="00332D8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申込フォーム</w:t>
                      </w:r>
                    </w:p>
                    <w:p w:rsidR="00A57C26" w:rsidRPr="00A57C26" w:rsidRDefault="00A57C26">
                      <w:pPr>
                        <w:rPr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481139" w14:textId="77777777" w:rsidR="00BB6A92" w:rsidRDefault="00B72475" w:rsidP="00D63B6F">
      <w:r>
        <w:rPr>
          <w:noProof/>
        </w:rPr>
        <w:drawing>
          <wp:anchor distT="0" distB="0" distL="114300" distR="114300" simplePos="0" relativeHeight="251671552" behindDoc="0" locked="0" layoutInCell="1" allowOverlap="1" wp14:anchorId="68512533" wp14:editId="0C0CF5AA">
            <wp:simplePos x="0" y="0"/>
            <wp:positionH relativeFrom="column">
              <wp:posOffset>4962525</wp:posOffset>
            </wp:positionH>
            <wp:positionV relativeFrom="paragraph">
              <wp:posOffset>30480</wp:posOffset>
            </wp:positionV>
            <wp:extent cx="1066800" cy="1066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96304" w14:textId="77777777" w:rsidR="00BB6A92" w:rsidRDefault="00BB6A92" w:rsidP="00D63B6F"/>
    <w:p w14:paraId="1FE869D8" w14:textId="77777777" w:rsidR="00BB6A92" w:rsidRDefault="00BB6A92" w:rsidP="00D63B6F"/>
    <w:p w14:paraId="323151B2" w14:textId="77777777" w:rsidR="00BB6A92" w:rsidRDefault="00BB6A92" w:rsidP="00D63B6F"/>
    <w:p w14:paraId="2917E56B" w14:textId="77777777" w:rsidR="00BB6A92" w:rsidRDefault="00BB6A92" w:rsidP="00D63B6F"/>
    <w:p w14:paraId="14C905DA" w14:textId="77777777" w:rsidR="00BB6A92" w:rsidRDefault="00BB6A92" w:rsidP="00D63B6F"/>
    <w:p w14:paraId="7EF236B6" w14:textId="77777777" w:rsidR="00BB6A92" w:rsidRDefault="00BB6A92" w:rsidP="00D63B6F"/>
    <w:p w14:paraId="2D29DF00" w14:textId="77777777" w:rsidR="00BB6A92" w:rsidRDefault="00BB6A92" w:rsidP="00D63B6F"/>
    <w:p w14:paraId="3A5CD8A5" w14:textId="77777777" w:rsidR="00BB6A92" w:rsidRDefault="00BB6A92" w:rsidP="00D63B6F"/>
    <w:p w14:paraId="16EFFD06" w14:textId="77777777" w:rsidR="00BB6A92" w:rsidRDefault="00BB6A92" w:rsidP="00D63B6F"/>
    <w:p w14:paraId="0FCA82CF" w14:textId="77777777" w:rsidR="00BB6A92" w:rsidRDefault="00BB6A92" w:rsidP="00D63B6F"/>
    <w:p w14:paraId="6708F871" w14:textId="77777777" w:rsidR="002C549F" w:rsidRDefault="002C549F" w:rsidP="00D63B6F"/>
    <w:sectPr w:rsidR="002C549F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8F98D" w14:textId="77777777" w:rsidR="00BB3419" w:rsidRDefault="00BB3419" w:rsidP="00E77C67">
      <w:r>
        <w:separator/>
      </w:r>
    </w:p>
  </w:endnote>
  <w:endnote w:type="continuationSeparator" w:id="0">
    <w:p w14:paraId="46D90BE1" w14:textId="77777777" w:rsidR="00BB3419" w:rsidRDefault="00BB3419" w:rsidP="00E7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A977" w14:textId="77777777" w:rsidR="00BB3419" w:rsidRDefault="00BB3419" w:rsidP="00E77C67">
      <w:r>
        <w:separator/>
      </w:r>
    </w:p>
  </w:footnote>
  <w:footnote w:type="continuationSeparator" w:id="0">
    <w:p w14:paraId="56908B3E" w14:textId="77777777" w:rsidR="00BB3419" w:rsidRDefault="00BB3419" w:rsidP="00E7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BD"/>
    <w:rsid w:val="000341BF"/>
    <w:rsid w:val="00044BB6"/>
    <w:rsid w:val="000529CD"/>
    <w:rsid w:val="00064C1D"/>
    <w:rsid w:val="00064D4C"/>
    <w:rsid w:val="00080CE3"/>
    <w:rsid w:val="00121062"/>
    <w:rsid w:val="00134591"/>
    <w:rsid w:val="00175692"/>
    <w:rsid w:val="0019106C"/>
    <w:rsid w:val="001C037B"/>
    <w:rsid w:val="001C478A"/>
    <w:rsid w:val="001D013D"/>
    <w:rsid w:val="001D6F1E"/>
    <w:rsid w:val="001E6524"/>
    <w:rsid w:val="0022689F"/>
    <w:rsid w:val="00261532"/>
    <w:rsid w:val="002A6E13"/>
    <w:rsid w:val="002C549F"/>
    <w:rsid w:val="002C5C77"/>
    <w:rsid w:val="00304DB5"/>
    <w:rsid w:val="00332D8F"/>
    <w:rsid w:val="003458B7"/>
    <w:rsid w:val="0035693D"/>
    <w:rsid w:val="00372D76"/>
    <w:rsid w:val="00394B7F"/>
    <w:rsid w:val="003B1CEB"/>
    <w:rsid w:val="003E5FA8"/>
    <w:rsid w:val="004061BD"/>
    <w:rsid w:val="0041075F"/>
    <w:rsid w:val="00414DD2"/>
    <w:rsid w:val="00426FA9"/>
    <w:rsid w:val="00434A90"/>
    <w:rsid w:val="00437299"/>
    <w:rsid w:val="00444382"/>
    <w:rsid w:val="00445751"/>
    <w:rsid w:val="00460050"/>
    <w:rsid w:val="00460243"/>
    <w:rsid w:val="0046334A"/>
    <w:rsid w:val="00492559"/>
    <w:rsid w:val="004A0F73"/>
    <w:rsid w:val="004B3AF6"/>
    <w:rsid w:val="004C30CE"/>
    <w:rsid w:val="004C468A"/>
    <w:rsid w:val="004C630E"/>
    <w:rsid w:val="004D3E06"/>
    <w:rsid w:val="004E1F65"/>
    <w:rsid w:val="00535C28"/>
    <w:rsid w:val="00542C40"/>
    <w:rsid w:val="00547D7C"/>
    <w:rsid w:val="00550B5B"/>
    <w:rsid w:val="00554927"/>
    <w:rsid w:val="00570F99"/>
    <w:rsid w:val="00580552"/>
    <w:rsid w:val="005B306C"/>
    <w:rsid w:val="005C00B4"/>
    <w:rsid w:val="00604B7C"/>
    <w:rsid w:val="00610422"/>
    <w:rsid w:val="00617794"/>
    <w:rsid w:val="0062761D"/>
    <w:rsid w:val="00657188"/>
    <w:rsid w:val="0067597B"/>
    <w:rsid w:val="00692C23"/>
    <w:rsid w:val="007365C0"/>
    <w:rsid w:val="007432E0"/>
    <w:rsid w:val="007A49FA"/>
    <w:rsid w:val="007E447D"/>
    <w:rsid w:val="007F7F96"/>
    <w:rsid w:val="00860945"/>
    <w:rsid w:val="00860AC2"/>
    <w:rsid w:val="00871098"/>
    <w:rsid w:val="00877722"/>
    <w:rsid w:val="008870E0"/>
    <w:rsid w:val="008A5DA4"/>
    <w:rsid w:val="008C696E"/>
    <w:rsid w:val="008D7C7A"/>
    <w:rsid w:val="008E3E35"/>
    <w:rsid w:val="008F4F61"/>
    <w:rsid w:val="00925FCA"/>
    <w:rsid w:val="009449FC"/>
    <w:rsid w:val="00972061"/>
    <w:rsid w:val="0097333A"/>
    <w:rsid w:val="00977C38"/>
    <w:rsid w:val="00982D3C"/>
    <w:rsid w:val="00995AED"/>
    <w:rsid w:val="009A2A64"/>
    <w:rsid w:val="009A4BF4"/>
    <w:rsid w:val="009D1EA0"/>
    <w:rsid w:val="009E126D"/>
    <w:rsid w:val="00A0239E"/>
    <w:rsid w:val="00A510C0"/>
    <w:rsid w:val="00A53656"/>
    <w:rsid w:val="00A547D6"/>
    <w:rsid w:val="00A57C26"/>
    <w:rsid w:val="00A64647"/>
    <w:rsid w:val="00A649A8"/>
    <w:rsid w:val="00A72C3F"/>
    <w:rsid w:val="00A9315A"/>
    <w:rsid w:val="00AA616B"/>
    <w:rsid w:val="00B15988"/>
    <w:rsid w:val="00B234D2"/>
    <w:rsid w:val="00B56FAA"/>
    <w:rsid w:val="00B64290"/>
    <w:rsid w:val="00B72475"/>
    <w:rsid w:val="00BA4150"/>
    <w:rsid w:val="00BB0F84"/>
    <w:rsid w:val="00BB3419"/>
    <w:rsid w:val="00BB6A92"/>
    <w:rsid w:val="00BB6BD8"/>
    <w:rsid w:val="00BB6C54"/>
    <w:rsid w:val="00C14911"/>
    <w:rsid w:val="00C153FF"/>
    <w:rsid w:val="00C1695B"/>
    <w:rsid w:val="00C44802"/>
    <w:rsid w:val="00C64970"/>
    <w:rsid w:val="00C759ED"/>
    <w:rsid w:val="00D15F57"/>
    <w:rsid w:val="00D24E01"/>
    <w:rsid w:val="00D332AB"/>
    <w:rsid w:val="00D63B6F"/>
    <w:rsid w:val="00D91DCC"/>
    <w:rsid w:val="00D92594"/>
    <w:rsid w:val="00DC5611"/>
    <w:rsid w:val="00DF3A7F"/>
    <w:rsid w:val="00DF3E48"/>
    <w:rsid w:val="00E23B8C"/>
    <w:rsid w:val="00E53162"/>
    <w:rsid w:val="00E77C67"/>
    <w:rsid w:val="00E91D8C"/>
    <w:rsid w:val="00EA23F5"/>
    <w:rsid w:val="00EB7BD9"/>
    <w:rsid w:val="00EC2050"/>
    <w:rsid w:val="00EC2F11"/>
    <w:rsid w:val="00ED733D"/>
    <w:rsid w:val="00EF309E"/>
    <w:rsid w:val="00EF7171"/>
    <w:rsid w:val="00F06832"/>
    <w:rsid w:val="00F265C7"/>
    <w:rsid w:val="00F52E4D"/>
    <w:rsid w:val="00F65B54"/>
    <w:rsid w:val="00F74FC3"/>
    <w:rsid w:val="00F840AF"/>
    <w:rsid w:val="00F8468D"/>
    <w:rsid w:val="00F85016"/>
    <w:rsid w:val="00F91032"/>
    <w:rsid w:val="00F9519C"/>
    <w:rsid w:val="00FB6D67"/>
    <w:rsid w:val="00FB7FF7"/>
    <w:rsid w:val="00FE5C5D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336FA24"/>
  <w15:docId w15:val="{2E84CD21-920B-4643-8216-6FD8C148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1">
    <w:name w:val="heading 1"/>
    <w:basedOn w:val="a"/>
    <w:next w:val="a"/>
    <w:link w:val="10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CompanyName">
    <w:name w:val="Company Name"/>
    <w:basedOn w:val="a"/>
    <w:qFormat/>
    <w:rsid w:val="00D63B6F"/>
    <w:rPr>
      <w:sz w:val="28"/>
      <w:szCs w:val="28"/>
    </w:rPr>
  </w:style>
  <w:style w:type="paragraph" w:customStyle="1" w:styleId="DateTime">
    <w:name w:val="Date &amp; Time"/>
    <w:basedOn w:val="a"/>
    <w:qFormat/>
    <w:rsid w:val="00D63B6F"/>
    <w:rPr>
      <w:color w:val="76923C" w:themeColor="accent3" w:themeShade="BF"/>
      <w:sz w:val="52"/>
      <w:szCs w:val="52"/>
    </w:rPr>
  </w:style>
  <w:style w:type="paragraph" w:customStyle="1" w:styleId="Italic">
    <w:name w:val="Italic"/>
    <w:basedOn w:val="a"/>
    <w:qFormat/>
    <w:rsid w:val="00D63B6F"/>
    <w:rPr>
      <w:i/>
    </w:rPr>
  </w:style>
  <w:style w:type="paragraph" w:styleId="a5">
    <w:name w:val="header"/>
    <w:basedOn w:val="a"/>
    <w:link w:val="a6"/>
    <w:uiPriority w:val="99"/>
    <w:unhideWhenUsed/>
    <w:rsid w:val="00E77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C67"/>
    <w:rPr>
      <w:rFonts w:asciiTheme="majorHAnsi" w:hAnsiTheme="majorHAnsi"/>
      <w:color w:val="404040" w:themeColor="text1" w:themeTint="BF"/>
    </w:rPr>
  </w:style>
  <w:style w:type="paragraph" w:styleId="a7">
    <w:name w:val="footer"/>
    <w:basedOn w:val="a"/>
    <w:link w:val="a8"/>
    <w:uiPriority w:val="99"/>
    <w:unhideWhenUsed/>
    <w:rsid w:val="00E77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C67"/>
    <w:rPr>
      <w:rFonts w:asciiTheme="majorHAnsi" w:hAnsiTheme="majorHAnsi"/>
      <w:color w:val="404040" w:themeColor="text1" w:themeTint="BF"/>
    </w:rPr>
  </w:style>
  <w:style w:type="character" w:styleId="a9">
    <w:name w:val="Hyperlink"/>
    <w:basedOn w:val="a0"/>
    <w:uiPriority w:val="99"/>
    <w:unhideWhenUsed/>
    <w:rsid w:val="002C549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C549F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54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ﾘﾎﾟｰﾄﾜｰﾄﾞﾊﾟﾙ"/>
    <w:rsid w:val="0067597B"/>
    <w:pPr>
      <w:widowControl w:val="0"/>
      <w:wordWrap w:val="0"/>
      <w:autoSpaceDE w:val="0"/>
      <w:autoSpaceDN w:val="0"/>
      <w:adjustRightInd w:val="0"/>
      <w:spacing w:after="0" w:line="481" w:lineRule="exact"/>
      <w:jc w:val="both"/>
    </w:pPr>
    <w:rPr>
      <w:rFonts w:ascii="ＭＳ 明朝" w:eastAsia="ＭＳ 明朝" w:hAnsi="Century" w:cs="Times New Roman"/>
      <w:spacing w:val="3"/>
      <w:sz w:val="2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2\AppData\Roaming\Microsoft\Templates\&#12497;&#12540;&#12486;&#12451;&#12398;&#25307;&#24453;&#29366;%20(&#12459;&#12472;&#12517;&#12450;&#12523;%20-%20&#36196;&#12392;&#32209;&#12398;&#27169;&#27096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2BFFF-53EB-46E7-A89D-2BA27CAC3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DE169-09E1-4090-BD19-B8E48C37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パーティの招待状 (カジュアル - 赤と緑の模様)</Template>
  <TotalTime>136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red and green ornaments (Informal design)</vt:lpstr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(Informal design)</dc:title>
  <dc:creator>藤田 綾乃 A.F.</dc:creator>
  <cp:keywords/>
  <cp:lastModifiedBy>安田 久美</cp:lastModifiedBy>
  <cp:revision>6</cp:revision>
  <cp:lastPrinted>2020-07-03T06:28:00Z</cp:lastPrinted>
  <dcterms:created xsi:type="dcterms:W3CDTF">2020-07-16T09:33:00Z</dcterms:created>
  <dcterms:modified xsi:type="dcterms:W3CDTF">2020-07-17T01:26:00Z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TC102480669990</vt:lpwstr>
  </property>
</Properties>
</file>